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E8" w:rsidRPr="000F4B3F" w:rsidRDefault="00843EE8" w:rsidP="00772C40">
      <w:pPr>
        <w:pStyle w:val="Heading1"/>
        <w:shd w:val="clear" w:color="auto" w:fill="FFFFFF"/>
        <w:spacing w:before="0" w:after="375" w:line="360" w:lineRule="atLeast"/>
        <w:rPr>
          <w:rFonts w:ascii="Times New Roman" w:hAnsi="Times New Roman"/>
          <w:b w:val="0"/>
          <w:bCs w:val="0"/>
          <w:iCs/>
          <w:color w:val="12B362"/>
          <w:sz w:val="36"/>
          <w:szCs w:val="36"/>
        </w:rPr>
      </w:pPr>
      <w:r>
        <w:rPr>
          <w:rFonts w:ascii="Times New Roman" w:hAnsi="Times New Roman"/>
          <w:b w:val="0"/>
          <w:bCs w:val="0"/>
          <w:iCs/>
          <w:color w:val="12B362"/>
          <w:sz w:val="36"/>
          <w:szCs w:val="36"/>
        </w:rPr>
        <w:t xml:space="preserve">                                     </w:t>
      </w:r>
      <w:r w:rsidRPr="000F4B3F">
        <w:rPr>
          <w:rFonts w:ascii="Times New Roman" w:hAnsi="Times New Roman"/>
          <w:b w:val="0"/>
          <w:bCs w:val="0"/>
          <w:iCs/>
          <w:color w:val="12B362"/>
          <w:sz w:val="36"/>
          <w:szCs w:val="36"/>
        </w:rPr>
        <w:t xml:space="preserve">Виртуальная выставка  </w:t>
      </w:r>
    </w:p>
    <w:p w:rsidR="00843EE8" w:rsidRPr="00B24960" w:rsidRDefault="00843EE8" w:rsidP="000F4B3F">
      <w:pPr>
        <w:pStyle w:val="Heading1"/>
        <w:shd w:val="clear" w:color="auto" w:fill="FFFFFF"/>
        <w:spacing w:before="0" w:after="375" w:line="360" w:lineRule="atLeast"/>
        <w:jc w:val="center"/>
        <w:rPr>
          <w:rFonts w:ascii="Times New Roman" w:hAnsi="Times New Roman"/>
          <w:bCs w:val="0"/>
          <w:iCs/>
          <w:color w:val="12B362"/>
          <w:sz w:val="40"/>
          <w:szCs w:val="40"/>
        </w:rPr>
      </w:pPr>
      <w:r w:rsidRPr="00B24960">
        <w:rPr>
          <w:rFonts w:ascii="Times New Roman" w:hAnsi="Times New Roman"/>
          <w:bCs w:val="0"/>
          <w:iCs/>
          <w:color w:val="12B362"/>
          <w:sz w:val="40"/>
          <w:szCs w:val="40"/>
        </w:rPr>
        <w:t>«Александр Твардовский: страницы жизни и творчества».</w:t>
      </w:r>
    </w:p>
    <w:p w:rsidR="00843EE8" w:rsidRPr="00426347" w:rsidRDefault="00843EE8" w:rsidP="00426347">
      <w:p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</w:t>
      </w:r>
      <w:r w:rsidRPr="00426347">
        <w:rPr>
          <w:rFonts w:ascii="Times New Roman" w:hAnsi="Times New Roman"/>
          <w:i/>
          <w:sz w:val="32"/>
          <w:szCs w:val="32"/>
        </w:rPr>
        <w:t>И дружбы долг, и честь, и совесть</w:t>
      </w:r>
    </w:p>
    <w:p w:rsidR="00843EE8" w:rsidRPr="00426347" w:rsidRDefault="00843EE8" w:rsidP="00426347">
      <w:pPr>
        <w:jc w:val="both"/>
        <w:rPr>
          <w:rFonts w:ascii="Times New Roman" w:hAnsi="Times New Roman"/>
          <w:i/>
          <w:sz w:val="32"/>
          <w:szCs w:val="32"/>
        </w:rPr>
      </w:pPr>
      <w:r w:rsidRPr="00426347">
        <w:rPr>
          <w:rFonts w:ascii="Times New Roman" w:hAnsi="Times New Roman"/>
          <w:i/>
          <w:sz w:val="32"/>
          <w:szCs w:val="32"/>
        </w:rPr>
        <w:t xml:space="preserve">                                                           Велят мне в книгу занести </w:t>
      </w:r>
    </w:p>
    <w:p w:rsidR="00843EE8" w:rsidRPr="00426347" w:rsidRDefault="00843EE8" w:rsidP="00426347">
      <w:pPr>
        <w:jc w:val="both"/>
        <w:rPr>
          <w:rFonts w:ascii="Times New Roman" w:hAnsi="Times New Roman"/>
          <w:i/>
          <w:sz w:val="32"/>
          <w:szCs w:val="32"/>
        </w:rPr>
      </w:pPr>
      <w:r w:rsidRPr="00426347">
        <w:rPr>
          <w:rFonts w:ascii="Times New Roman" w:hAnsi="Times New Roman"/>
          <w:i/>
          <w:sz w:val="32"/>
          <w:szCs w:val="32"/>
        </w:rPr>
        <w:t xml:space="preserve">                                                           Одной судьбы особой повесть, </w:t>
      </w:r>
    </w:p>
    <w:p w:rsidR="00843EE8" w:rsidRPr="00426347" w:rsidRDefault="00843EE8" w:rsidP="00426347">
      <w:pPr>
        <w:jc w:val="both"/>
        <w:rPr>
          <w:rFonts w:ascii="Times New Roman" w:hAnsi="Times New Roman"/>
          <w:i/>
          <w:sz w:val="32"/>
          <w:szCs w:val="32"/>
        </w:rPr>
      </w:pPr>
      <w:r w:rsidRPr="00426347"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Что сердцу стала на пути…</w:t>
      </w:r>
    </w:p>
    <w:p w:rsidR="00843EE8" w:rsidRPr="000F4B3F" w:rsidRDefault="00843EE8" w:rsidP="00536CF4">
      <w:pPr>
        <w:jc w:val="center"/>
        <w:rPr>
          <w:rStyle w:val="Strong"/>
          <w:rFonts w:ascii="Times New Roman" w:hAnsi="Times New Roman"/>
          <w:color w:val="4C4C4C"/>
          <w:sz w:val="28"/>
          <w:szCs w:val="28"/>
          <w:shd w:val="clear" w:color="auto" w:fill="FFFFFF"/>
        </w:rPr>
      </w:pPr>
      <w:r w:rsidRPr="000F4B3F">
        <w:rPr>
          <w:rStyle w:val="Strong"/>
          <w:rFonts w:ascii="Times New Roman" w:hAnsi="Times New Roman"/>
          <w:color w:val="4C4C4C"/>
          <w:sz w:val="28"/>
          <w:szCs w:val="28"/>
          <w:shd w:val="clear" w:color="auto" w:fill="FFFFFF"/>
        </w:rPr>
        <w:t>Уважаемые читатели!</w:t>
      </w:r>
    </w:p>
    <w:p w:rsidR="00843EE8" w:rsidRDefault="00843EE8" w:rsidP="007F2DA1">
      <w:pPr>
        <w:ind w:firstLine="708"/>
        <w:rPr>
          <w:rFonts w:ascii="Times New Roman" w:hAnsi="Times New Roman"/>
          <w:color w:val="3C3C3C"/>
          <w:sz w:val="28"/>
          <w:szCs w:val="28"/>
        </w:rPr>
      </w:pPr>
      <w:r w:rsidRPr="007F2DA1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21 июня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color w:val="1D2129"/>
            <w:sz w:val="28"/>
            <w:szCs w:val="28"/>
            <w:shd w:val="clear" w:color="auto" w:fill="FFFFFF"/>
          </w:rPr>
          <w:t>2020 г</w:t>
        </w:r>
      </w:smartTag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.</w:t>
      </w:r>
      <w:r w:rsidRPr="007F2DA1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исполняется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110 лет со дня рождения поэта,</w:t>
      </w:r>
      <w:r w:rsidRPr="007F2DA1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писателя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, журналиста и критика</w:t>
      </w:r>
      <w:r w:rsidRPr="007F2DA1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</w:t>
      </w:r>
      <w:r w:rsidRPr="007F2DA1"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>Александра Трифоновича Твардовского</w:t>
      </w:r>
      <w:r>
        <w:rPr>
          <w:rFonts w:ascii="Times New Roman" w:hAnsi="Times New Roman"/>
          <w:b/>
          <w:color w:val="1D2129"/>
          <w:sz w:val="28"/>
          <w:szCs w:val="28"/>
          <w:shd w:val="clear" w:color="auto" w:fill="FFFFFF"/>
        </w:rPr>
        <w:t xml:space="preserve"> </w:t>
      </w:r>
      <w:r w:rsidRPr="007F2DA1">
        <w:rPr>
          <w:rFonts w:ascii="Times New Roman" w:hAnsi="Times New Roman"/>
          <w:b/>
          <w:color w:val="3C3C3C"/>
          <w:sz w:val="28"/>
          <w:szCs w:val="28"/>
        </w:rPr>
        <w:t>(1910 – 1971гг.).</w:t>
      </w:r>
      <w:r>
        <w:rPr>
          <w:rFonts w:ascii="Times New Roman" w:hAnsi="Times New Roman"/>
          <w:color w:val="3C3C3C"/>
          <w:sz w:val="28"/>
          <w:szCs w:val="28"/>
        </w:rPr>
        <w:t xml:space="preserve">  </w:t>
      </w:r>
      <w:r w:rsidRPr="007F2DA1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А. Т. Твардовский относится к числу самых знаковых писателей советской эпохи. Его перу принадлежит бессмертная поэма «Василий Теркин», которая после своего появления сразу же и навсегда завоевала любовь советских граждан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.</w:t>
      </w:r>
    </w:p>
    <w:p w:rsidR="00843EE8" w:rsidRPr="007F2DA1" w:rsidRDefault="00843EE8" w:rsidP="007F2DA1">
      <w:pPr>
        <w:ind w:firstLine="708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Александр Трифонович - </w:t>
      </w:r>
      <w:r w:rsidRPr="00536CF4">
        <w:rPr>
          <w:rFonts w:ascii="Times New Roman" w:hAnsi="Times New Roman"/>
          <w:color w:val="3C3C3C"/>
          <w:sz w:val="28"/>
          <w:szCs w:val="28"/>
        </w:rPr>
        <w:t>автор многих известных стихотворений и поэм.</w:t>
      </w:r>
    </w:p>
    <w:p w:rsidR="00843EE8" w:rsidRDefault="00843EE8" w:rsidP="00CA4FB9">
      <w:pPr>
        <w:pStyle w:val="Heading3"/>
        <w:spacing w:before="0" w:beforeAutospacing="0" w:after="0" w:afterAutospacing="0"/>
        <w:rPr>
          <w:b w:val="0"/>
          <w:color w:val="2F373E"/>
          <w:sz w:val="28"/>
          <w:szCs w:val="28"/>
        </w:rPr>
      </w:pPr>
      <w:r w:rsidRPr="005349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smolfond-mira.ru/wp-content/uploads/2018/06/%D0%90.%D0%A2%D0%B2%D0%B0%D1%80%D0%B4%D0%BE%D0%B2%D1%81%D0%BA%D0%B8%D0%B9-859x500.jpg" style="width:448.5pt;height:261pt;visibility:visible">
            <v:imagedata r:id="rId4" o:title=""/>
          </v:shape>
        </w:pict>
      </w:r>
    </w:p>
    <w:p w:rsidR="00843EE8" w:rsidRDefault="00843EE8" w:rsidP="00CA4FB9">
      <w:pPr>
        <w:pStyle w:val="Heading3"/>
        <w:spacing w:before="0" w:beforeAutospacing="0" w:after="0" w:afterAutospacing="0"/>
        <w:rPr>
          <w:b w:val="0"/>
          <w:color w:val="2F373E"/>
          <w:sz w:val="28"/>
          <w:szCs w:val="28"/>
        </w:rPr>
      </w:pPr>
    </w:p>
    <w:p w:rsidR="00843EE8" w:rsidRDefault="00843EE8" w:rsidP="00CA4FB9">
      <w:pPr>
        <w:pStyle w:val="Heading3"/>
        <w:spacing w:before="0" w:beforeAutospacing="0" w:after="0" w:afterAutospacing="0"/>
        <w:ind w:firstLine="708"/>
        <w:rPr>
          <w:b w:val="0"/>
          <w:color w:val="2F373E"/>
          <w:sz w:val="28"/>
          <w:szCs w:val="28"/>
        </w:rPr>
      </w:pPr>
      <w:r w:rsidRPr="00CA4FB9">
        <w:rPr>
          <w:b w:val="0"/>
          <w:color w:val="2F373E"/>
          <w:sz w:val="28"/>
          <w:szCs w:val="28"/>
        </w:rPr>
        <w:t xml:space="preserve"> Родился </w:t>
      </w:r>
      <w:r>
        <w:rPr>
          <w:color w:val="3C3C3C"/>
          <w:sz w:val="28"/>
          <w:szCs w:val="28"/>
        </w:rPr>
        <w:t xml:space="preserve">Александр Трифонович </w:t>
      </w:r>
      <w:r w:rsidRPr="00CA4FB9">
        <w:rPr>
          <w:b w:val="0"/>
          <w:color w:val="2F373E"/>
          <w:sz w:val="28"/>
          <w:szCs w:val="28"/>
        </w:rPr>
        <w:t>в деревне Загорье (Смоленская губерния) в семье крестьянина-кузнеца. Учился в сельской школе, затем в Смоленском педагогическом институте, но с третьего курса ушёл и в 1939</w:t>
      </w:r>
      <w:r>
        <w:rPr>
          <w:b w:val="0"/>
          <w:color w:val="2F373E"/>
          <w:sz w:val="28"/>
          <w:szCs w:val="28"/>
        </w:rPr>
        <w:t>г.</w:t>
      </w:r>
      <w:r w:rsidRPr="00CA4FB9">
        <w:rPr>
          <w:b w:val="0"/>
          <w:color w:val="2F373E"/>
          <w:sz w:val="28"/>
          <w:szCs w:val="28"/>
        </w:rPr>
        <w:t xml:space="preserve"> окончил Московский институт философии, литературы и истории. </w:t>
      </w:r>
    </w:p>
    <w:p w:rsidR="00843EE8" w:rsidRDefault="00843EE8" w:rsidP="00CA4FB9">
      <w:pPr>
        <w:pStyle w:val="Heading3"/>
        <w:spacing w:before="0" w:beforeAutospacing="0" w:after="0" w:afterAutospacing="0"/>
        <w:ind w:firstLine="708"/>
        <w:rPr>
          <w:b w:val="0"/>
          <w:color w:val="2F373E"/>
          <w:sz w:val="28"/>
          <w:szCs w:val="28"/>
        </w:rPr>
      </w:pPr>
      <w:r w:rsidRPr="00CA4FB9">
        <w:rPr>
          <w:b w:val="0"/>
          <w:color w:val="2F373E"/>
          <w:sz w:val="28"/>
          <w:szCs w:val="28"/>
        </w:rPr>
        <w:t xml:space="preserve">Писать стихи начал рано: в 14 лет отважился послать их в смоленскую газету «Рабочий путь», где тогда работал М. Исаковский, который помог юному поэту напечататься. </w:t>
      </w:r>
    </w:p>
    <w:p w:rsidR="00843EE8" w:rsidRDefault="00843EE8" w:rsidP="00CA4FB9">
      <w:pPr>
        <w:pStyle w:val="Heading3"/>
        <w:spacing w:before="0" w:beforeAutospacing="0" w:after="0" w:afterAutospacing="0"/>
        <w:ind w:firstLine="708"/>
        <w:rPr>
          <w:b w:val="0"/>
          <w:color w:val="2F373E"/>
          <w:sz w:val="28"/>
          <w:szCs w:val="28"/>
        </w:rPr>
      </w:pPr>
      <w:r w:rsidRPr="00CA4FB9">
        <w:rPr>
          <w:b w:val="0"/>
          <w:color w:val="2F373E"/>
          <w:sz w:val="28"/>
          <w:szCs w:val="28"/>
        </w:rPr>
        <w:t>В 1936</w:t>
      </w:r>
      <w:r>
        <w:rPr>
          <w:b w:val="0"/>
          <w:color w:val="2F373E"/>
          <w:sz w:val="28"/>
          <w:szCs w:val="28"/>
        </w:rPr>
        <w:t>г.</w:t>
      </w:r>
      <w:r w:rsidRPr="00CA4FB9">
        <w:rPr>
          <w:b w:val="0"/>
          <w:color w:val="2F373E"/>
          <w:sz w:val="28"/>
          <w:szCs w:val="28"/>
        </w:rPr>
        <w:t xml:space="preserve"> была издана первая его крупная поэма «Страна Муравия». Она получила широкую известность.</w:t>
      </w:r>
    </w:p>
    <w:p w:rsidR="00843EE8" w:rsidRDefault="00843EE8" w:rsidP="00464C53">
      <w:pPr>
        <w:pStyle w:val="Heading3"/>
        <w:spacing w:before="0" w:beforeAutospacing="0" w:after="0" w:afterAutospacing="0"/>
        <w:ind w:firstLine="708"/>
        <w:rPr>
          <w:b w:val="0"/>
          <w:color w:val="2F373E"/>
          <w:sz w:val="28"/>
          <w:szCs w:val="28"/>
        </w:rPr>
      </w:pPr>
      <w:r w:rsidRPr="00CA4FB9">
        <w:rPr>
          <w:b w:val="0"/>
          <w:color w:val="2F373E"/>
          <w:sz w:val="28"/>
          <w:szCs w:val="28"/>
        </w:rPr>
        <w:t xml:space="preserve"> В 1939</w:t>
      </w:r>
      <w:r>
        <w:rPr>
          <w:b w:val="0"/>
          <w:color w:val="2F373E"/>
          <w:sz w:val="28"/>
          <w:szCs w:val="28"/>
        </w:rPr>
        <w:t>г.</w:t>
      </w:r>
      <w:r w:rsidRPr="00CA4FB9">
        <w:rPr>
          <w:b w:val="0"/>
          <w:color w:val="2F373E"/>
          <w:sz w:val="28"/>
          <w:szCs w:val="28"/>
        </w:rPr>
        <w:t xml:space="preserve"> был призван в Красную Армию, участвовал в завоевании Западной Белоруссии. С началом войны с Финляндией уже в офицерском звании находился на фронте в качестве военного корреспондента. </w:t>
      </w:r>
    </w:p>
    <w:p w:rsidR="00843EE8" w:rsidRDefault="00843EE8" w:rsidP="00464C53">
      <w:pPr>
        <w:pStyle w:val="Heading3"/>
        <w:spacing w:before="0" w:beforeAutospacing="0" w:after="0" w:afterAutospacing="0"/>
        <w:rPr>
          <w:b w:val="0"/>
          <w:color w:val="2F373E"/>
          <w:sz w:val="28"/>
          <w:szCs w:val="28"/>
        </w:rPr>
      </w:pPr>
      <w:r w:rsidRPr="00CA4FB9">
        <w:rPr>
          <w:b w:val="0"/>
          <w:color w:val="2F373E"/>
          <w:sz w:val="28"/>
          <w:szCs w:val="28"/>
        </w:rPr>
        <w:t xml:space="preserve">В годы Великой Отечественной войны работал во фронтовых газетах. </w:t>
      </w:r>
    </w:p>
    <w:p w:rsidR="00843EE8" w:rsidRDefault="00843EE8" w:rsidP="00464C53">
      <w:pPr>
        <w:pStyle w:val="Heading3"/>
        <w:spacing w:before="0" w:beforeAutospacing="0" w:after="0" w:afterAutospacing="0"/>
        <w:ind w:firstLine="708"/>
        <w:rPr>
          <w:b w:val="0"/>
          <w:color w:val="2F373E"/>
          <w:sz w:val="28"/>
          <w:szCs w:val="28"/>
        </w:rPr>
      </w:pPr>
      <w:r w:rsidRPr="00CA4FB9">
        <w:rPr>
          <w:b w:val="0"/>
          <w:color w:val="2F373E"/>
          <w:sz w:val="28"/>
          <w:szCs w:val="28"/>
        </w:rPr>
        <w:t>Очень широкую известность получила поэма Твардовского «Василий Теркин» (1941-1945</w:t>
      </w:r>
      <w:r>
        <w:rPr>
          <w:b w:val="0"/>
          <w:color w:val="2F373E"/>
          <w:sz w:val="28"/>
          <w:szCs w:val="28"/>
        </w:rPr>
        <w:t>гг.</w:t>
      </w:r>
      <w:r w:rsidRPr="00CA4FB9">
        <w:rPr>
          <w:b w:val="0"/>
          <w:color w:val="2F373E"/>
          <w:sz w:val="28"/>
          <w:szCs w:val="28"/>
        </w:rPr>
        <w:t>). Это произведение стало главным в творчестве поэта. В 1946</w:t>
      </w:r>
      <w:r>
        <w:rPr>
          <w:b w:val="0"/>
          <w:color w:val="2F373E"/>
          <w:sz w:val="28"/>
          <w:szCs w:val="28"/>
        </w:rPr>
        <w:t>г.</w:t>
      </w:r>
      <w:r w:rsidRPr="00CA4FB9">
        <w:rPr>
          <w:b w:val="0"/>
          <w:color w:val="2F373E"/>
          <w:sz w:val="28"/>
          <w:szCs w:val="28"/>
        </w:rPr>
        <w:t xml:space="preserve"> закончил начатую ещё в войну поэму «Дом у дороги».</w:t>
      </w:r>
    </w:p>
    <w:p w:rsidR="00843EE8" w:rsidRDefault="00843EE8" w:rsidP="00464C53">
      <w:pPr>
        <w:pStyle w:val="Heading3"/>
        <w:spacing w:before="0" w:beforeAutospacing="0" w:after="0" w:afterAutospacing="0"/>
        <w:ind w:firstLine="708"/>
        <w:rPr>
          <w:b w:val="0"/>
          <w:color w:val="2F373E"/>
          <w:sz w:val="28"/>
          <w:szCs w:val="28"/>
        </w:rPr>
      </w:pPr>
      <w:r w:rsidRPr="00CA4FB9">
        <w:rPr>
          <w:b w:val="0"/>
          <w:color w:val="2F373E"/>
          <w:sz w:val="28"/>
          <w:szCs w:val="28"/>
        </w:rPr>
        <w:t xml:space="preserve"> В 1950-1960</w:t>
      </w:r>
      <w:r>
        <w:rPr>
          <w:b w:val="0"/>
          <w:color w:val="2F373E"/>
          <w:sz w:val="28"/>
          <w:szCs w:val="28"/>
        </w:rPr>
        <w:t>гг.</w:t>
      </w:r>
      <w:r w:rsidRPr="00CA4FB9">
        <w:rPr>
          <w:b w:val="0"/>
          <w:color w:val="2F373E"/>
          <w:sz w:val="28"/>
          <w:szCs w:val="28"/>
        </w:rPr>
        <w:t xml:space="preserve"> была написана поэма «За далью – даль». Наряду со стихами Твардовский писал прозу: в 1947</w:t>
      </w:r>
      <w:r>
        <w:rPr>
          <w:b w:val="0"/>
          <w:color w:val="2F373E"/>
          <w:sz w:val="28"/>
          <w:szCs w:val="28"/>
        </w:rPr>
        <w:t>г.</w:t>
      </w:r>
      <w:r w:rsidRPr="00CA4FB9">
        <w:rPr>
          <w:b w:val="0"/>
          <w:color w:val="2F373E"/>
          <w:sz w:val="28"/>
          <w:szCs w:val="28"/>
        </w:rPr>
        <w:t xml:space="preserve"> опубликовал книгу о минувшей войне «Родина и чужбина». </w:t>
      </w:r>
    </w:p>
    <w:p w:rsidR="00843EE8" w:rsidRDefault="00843EE8" w:rsidP="00464C53">
      <w:pPr>
        <w:pStyle w:val="Heading3"/>
        <w:spacing w:before="0" w:beforeAutospacing="0" w:after="0" w:afterAutospacing="0"/>
        <w:ind w:firstLine="708"/>
        <w:rPr>
          <w:b w:val="0"/>
          <w:color w:val="2F373E"/>
          <w:sz w:val="28"/>
          <w:szCs w:val="28"/>
        </w:rPr>
      </w:pPr>
      <w:r w:rsidRPr="00CA4FB9">
        <w:rPr>
          <w:b w:val="0"/>
          <w:color w:val="2F373E"/>
          <w:sz w:val="28"/>
          <w:szCs w:val="28"/>
        </w:rPr>
        <w:t>В 1950 -1954</w:t>
      </w:r>
      <w:r>
        <w:rPr>
          <w:b w:val="0"/>
          <w:color w:val="2F373E"/>
          <w:sz w:val="28"/>
          <w:szCs w:val="28"/>
        </w:rPr>
        <w:t>гг.</w:t>
      </w:r>
      <w:r w:rsidRPr="00CA4FB9">
        <w:rPr>
          <w:b w:val="0"/>
          <w:color w:val="2F373E"/>
          <w:sz w:val="28"/>
          <w:szCs w:val="28"/>
        </w:rPr>
        <w:t>, 1958 -1970</w:t>
      </w:r>
      <w:r>
        <w:rPr>
          <w:b w:val="0"/>
          <w:color w:val="2F373E"/>
          <w:sz w:val="28"/>
          <w:szCs w:val="28"/>
        </w:rPr>
        <w:t>гг.</w:t>
      </w:r>
      <w:r w:rsidRPr="00CA4FB9">
        <w:rPr>
          <w:b w:val="0"/>
          <w:color w:val="2F373E"/>
          <w:sz w:val="28"/>
          <w:szCs w:val="28"/>
        </w:rPr>
        <w:t xml:space="preserve"> был главным редактором журнала «Новый мир», мужественно отстаивал право на публикацию каждого талантливого произведения, попадавшего в редакцию.</w:t>
      </w:r>
    </w:p>
    <w:p w:rsidR="00843EE8" w:rsidRDefault="00843EE8" w:rsidP="00464C53">
      <w:pPr>
        <w:pStyle w:val="Heading3"/>
        <w:spacing w:before="0" w:beforeAutospacing="0" w:after="0" w:afterAutospacing="0"/>
        <w:ind w:firstLine="708"/>
        <w:rPr>
          <w:b w:val="0"/>
          <w:sz w:val="28"/>
          <w:szCs w:val="28"/>
        </w:rPr>
      </w:pPr>
      <w:r w:rsidRPr="00464C53">
        <w:rPr>
          <w:b w:val="0"/>
          <w:color w:val="2F373E"/>
          <w:sz w:val="28"/>
          <w:szCs w:val="28"/>
        </w:rPr>
        <w:t xml:space="preserve">Вскоре после снятия с поста и практически полной смены редакции журнала умер от рака легких </w:t>
      </w:r>
      <w:r w:rsidRPr="00464C53">
        <w:rPr>
          <w:b w:val="0"/>
          <w:sz w:val="28"/>
          <w:szCs w:val="28"/>
        </w:rPr>
        <w:t>18 декабря 1971</w:t>
      </w:r>
      <w:r>
        <w:rPr>
          <w:b w:val="0"/>
          <w:sz w:val="28"/>
          <w:szCs w:val="28"/>
        </w:rPr>
        <w:t>г.</w:t>
      </w:r>
      <w:r w:rsidRPr="00464C53">
        <w:rPr>
          <w:b w:val="0"/>
          <w:sz w:val="28"/>
          <w:szCs w:val="28"/>
        </w:rPr>
        <w:t xml:space="preserve"> года, и был похоронен в Москве на Новодевичьем кладбище.</w:t>
      </w:r>
    </w:p>
    <w:p w:rsidR="00843EE8" w:rsidRDefault="00843EE8" w:rsidP="00464C53">
      <w:pPr>
        <w:pStyle w:val="Heading3"/>
        <w:spacing w:before="0" w:beforeAutospacing="0" w:after="0" w:afterAutospacing="0"/>
        <w:ind w:firstLine="708"/>
        <w:rPr>
          <w:b w:val="0"/>
          <w:sz w:val="28"/>
          <w:szCs w:val="28"/>
        </w:rPr>
      </w:pPr>
      <w:r w:rsidRPr="00464C53">
        <w:rPr>
          <w:b w:val="0"/>
          <w:sz w:val="28"/>
          <w:szCs w:val="28"/>
        </w:rPr>
        <w:t>Именем знаменитого писателя названы улицы в Москве, Воронеже, Новосибирске, Смоленске. В его честь названа школа и установлен памятник в г. Москве.</w:t>
      </w:r>
    </w:p>
    <w:p w:rsidR="00843EE8" w:rsidRPr="00937A51" w:rsidRDefault="00843EE8" w:rsidP="00937A51">
      <w:pPr>
        <w:pStyle w:val="Heading3"/>
        <w:spacing w:before="0" w:beforeAutospacing="0" w:after="0" w:afterAutospacing="0"/>
        <w:ind w:firstLine="708"/>
        <w:rPr>
          <w:b w:val="0"/>
          <w:sz w:val="28"/>
          <w:szCs w:val="28"/>
        </w:rPr>
      </w:pPr>
      <w:r w:rsidRPr="00464C53">
        <w:rPr>
          <w:b w:val="0"/>
          <w:sz w:val="28"/>
          <w:szCs w:val="28"/>
        </w:rPr>
        <w:br/>
      </w:r>
      <w:r w:rsidRPr="00464C53">
        <w:rPr>
          <w:sz w:val="28"/>
          <w:szCs w:val="28"/>
        </w:rPr>
        <w:t>Награды и премии поэта</w:t>
      </w:r>
      <w:r w:rsidRPr="00464C53">
        <w:rPr>
          <w:b w:val="0"/>
          <w:sz w:val="28"/>
          <w:szCs w:val="28"/>
        </w:rPr>
        <w:t>:</w:t>
      </w:r>
    </w:p>
    <w:tbl>
      <w:tblPr>
        <w:tblW w:w="9388" w:type="dxa"/>
        <w:tblCellSpacing w:w="0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8"/>
      </w:tblGrid>
      <w:tr w:rsidR="00843EE8" w:rsidRPr="00564A9E" w:rsidTr="00772C40">
        <w:trPr>
          <w:trHeight w:val="6346"/>
          <w:tblCellSpacing w:w="0" w:type="dxa"/>
        </w:trPr>
        <w:tc>
          <w:tcPr>
            <w:tcW w:w="9388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43EE8" w:rsidRPr="00564A9E" w:rsidRDefault="00843EE8" w:rsidP="00937A5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4A9E">
              <w:rPr>
                <w:rFonts w:ascii="Times New Roman" w:hAnsi="Times New Roman"/>
                <w:sz w:val="28"/>
                <w:szCs w:val="28"/>
              </w:rPr>
              <w:t>- Сталинская премия второй степени (1941г.) — за поэму «Страна Муравия» (1936г.)</w:t>
            </w:r>
          </w:p>
          <w:p w:rsidR="00843EE8" w:rsidRPr="00564A9E" w:rsidRDefault="00843EE8" w:rsidP="00937A5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4A9E">
              <w:rPr>
                <w:rFonts w:ascii="Times New Roman" w:hAnsi="Times New Roman"/>
                <w:sz w:val="28"/>
                <w:szCs w:val="28"/>
              </w:rPr>
              <w:t>- Сталинская премия первой степени (1946г.) — за поэму «Василий Тёркин» (1941—1945г г.)</w:t>
            </w:r>
          </w:p>
          <w:p w:rsidR="00843EE8" w:rsidRPr="00564A9E" w:rsidRDefault="00843EE8" w:rsidP="00937A5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4A9E">
              <w:rPr>
                <w:rFonts w:ascii="Times New Roman" w:hAnsi="Times New Roman"/>
                <w:sz w:val="28"/>
                <w:szCs w:val="28"/>
              </w:rPr>
              <w:t>- Сталинская премия второй степени (1947г.) — за поэму «Дом у дороги» (1946г.)</w:t>
            </w:r>
          </w:p>
          <w:p w:rsidR="00843EE8" w:rsidRPr="00564A9E" w:rsidRDefault="00843EE8" w:rsidP="00937A5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4A9E">
              <w:rPr>
                <w:rFonts w:ascii="Times New Roman" w:hAnsi="Times New Roman"/>
                <w:sz w:val="28"/>
                <w:szCs w:val="28"/>
              </w:rPr>
              <w:t>- Ленинская премия (1961г.) — за поэму «За далью — даль» (1953—1960гг.)</w:t>
            </w:r>
          </w:p>
          <w:p w:rsidR="00843EE8" w:rsidRPr="00564A9E" w:rsidRDefault="00843EE8" w:rsidP="00937A5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4A9E">
              <w:rPr>
                <w:rFonts w:ascii="Times New Roman" w:hAnsi="Times New Roman"/>
                <w:sz w:val="28"/>
                <w:szCs w:val="28"/>
              </w:rPr>
              <w:t>- Государственная премия СССР (1971г.) — за сборник «Из лирики этих лет. 1959—1967гг.» (1967г.)</w:t>
            </w:r>
          </w:p>
          <w:p w:rsidR="00843EE8" w:rsidRPr="00564A9E" w:rsidRDefault="00843EE8" w:rsidP="00937A5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4A9E">
              <w:rPr>
                <w:rFonts w:ascii="Times New Roman" w:hAnsi="Times New Roman"/>
                <w:sz w:val="28"/>
                <w:szCs w:val="28"/>
              </w:rPr>
              <w:t>- Три ордена Ленина (1939г., 1960г., 1967г.)</w:t>
            </w:r>
          </w:p>
          <w:p w:rsidR="00843EE8" w:rsidRPr="00564A9E" w:rsidRDefault="00843EE8" w:rsidP="00937A5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4A9E">
              <w:rPr>
                <w:rFonts w:ascii="Times New Roman" w:hAnsi="Times New Roman"/>
                <w:sz w:val="28"/>
                <w:szCs w:val="28"/>
              </w:rPr>
              <w:t>- Орден Трудового Красного Знамени (1970г.)</w:t>
            </w:r>
          </w:p>
          <w:p w:rsidR="00843EE8" w:rsidRPr="00564A9E" w:rsidRDefault="00843EE8" w:rsidP="00937A5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4A9E">
              <w:rPr>
                <w:rFonts w:ascii="Times New Roman" w:hAnsi="Times New Roman"/>
                <w:sz w:val="28"/>
                <w:szCs w:val="28"/>
              </w:rPr>
              <w:t>- Орден Отечественной войны I степени (30.04.1945г.)</w:t>
            </w:r>
          </w:p>
          <w:p w:rsidR="00843EE8" w:rsidRPr="00564A9E" w:rsidRDefault="00843EE8" w:rsidP="00937A5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4A9E">
              <w:rPr>
                <w:rFonts w:ascii="Times New Roman" w:hAnsi="Times New Roman"/>
                <w:sz w:val="28"/>
                <w:szCs w:val="28"/>
              </w:rPr>
              <w:t>- Орден Отечественной войны II степени (31.07.1944г.)</w:t>
            </w:r>
          </w:p>
          <w:p w:rsidR="00843EE8" w:rsidRPr="00564A9E" w:rsidRDefault="00843EE8" w:rsidP="00937A5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4A9E">
              <w:rPr>
                <w:rFonts w:ascii="Times New Roman" w:hAnsi="Times New Roman"/>
                <w:sz w:val="28"/>
                <w:szCs w:val="28"/>
              </w:rPr>
              <w:t>- Орден Красной Звезды (1940г.) — за участие в войне с белофиннами.</w:t>
            </w:r>
          </w:p>
          <w:p w:rsidR="00843EE8" w:rsidRPr="00564A9E" w:rsidRDefault="00843EE8" w:rsidP="00937A5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43EE8" w:rsidRPr="00564A9E" w:rsidRDefault="00843EE8" w:rsidP="00937A5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43EE8" w:rsidRPr="00564A9E" w:rsidRDefault="00843EE8" w:rsidP="00937A5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43EE8" w:rsidRPr="00564A9E" w:rsidRDefault="00843EE8" w:rsidP="00937A5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64A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Предлагаем Вашему вниманию книги о жизни и творчестве писателя, произведения писателя из фонда отдела организации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использования единого фонда Мглинской м</w:t>
            </w:r>
            <w:r w:rsidRPr="00564A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ежпосел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енческой центральной библиотеки.</w:t>
            </w:r>
          </w:p>
          <w:p w:rsidR="00843EE8" w:rsidRPr="00564A9E" w:rsidRDefault="00843EE8" w:rsidP="00937A51"/>
        </w:tc>
      </w:tr>
    </w:tbl>
    <w:p w:rsidR="00843EE8" w:rsidRPr="008D1DD4" w:rsidRDefault="00843EE8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 Твардовском А.Т.</w:t>
      </w:r>
      <w:r w:rsidRPr="008D1DD4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843EE8" w:rsidRPr="00937A51" w:rsidRDefault="00843EE8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pict>
          <v:shape id="Рисунок 16" o:spid="_x0000_s1026" type="#_x0000_t75" alt="Книга Муравьев А.Н. Творчество А.Т. Твардовского. за 35 руб." style="position:absolute;margin-left:.15pt;margin-top:15.95pt;width:121.5pt;height:176.25pt;z-index:251656704;visibility:visible">
            <v:imagedata r:id="rId5" o:title=""/>
            <w10:wrap type="square"/>
          </v:shape>
        </w:pict>
      </w:r>
    </w:p>
    <w:p w:rsidR="00843EE8" w:rsidRDefault="00843EE8">
      <w:pPr>
        <w:rPr>
          <w:rStyle w:val="Strong"/>
          <w:rFonts w:ascii="Times New Roman" w:hAnsi="Times New Roman"/>
          <w:color w:val="6F594D"/>
          <w:sz w:val="24"/>
          <w:szCs w:val="24"/>
          <w:shd w:val="clear" w:color="auto" w:fill="FFFFFF"/>
        </w:rPr>
      </w:pPr>
      <w:r w:rsidRPr="00937A51">
        <w:rPr>
          <w:rStyle w:val="Hyperlink"/>
          <w:rFonts w:ascii="Times New Roman" w:hAnsi="Times New Roman"/>
          <w:color w:val="6F594D"/>
          <w:sz w:val="24"/>
          <w:szCs w:val="24"/>
          <w:shd w:val="clear" w:color="auto" w:fill="FFFFFF"/>
        </w:rPr>
        <w:t xml:space="preserve"> </w:t>
      </w:r>
      <w:r w:rsidRPr="00937A51">
        <w:rPr>
          <w:rStyle w:val="Strong"/>
          <w:rFonts w:ascii="Times New Roman" w:hAnsi="Times New Roman"/>
          <w:color w:val="6F594D"/>
          <w:sz w:val="24"/>
          <w:szCs w:val="24"/>
          <w:shd w:val="clear" w:color="auto" w:fill="FFFFFF"/>
        </w:rPr>
        <w:t>  Муравьев А. Н</w:t>
      </w:r>
      <w:r>
        <w:rPr>
          <w:rStyle w:val="Strong"/>
          <w:rFonts w:ascii="Times New Roman" w:hAnsi="Times New Roman"/>
          <w:color w:val="6F594D"/>
          <w:sz w:val="24"/>
          <w:szCs w:val="24"/>
          <w:shd w:val="clear" w:color="auto" w:fill="FFFFFF"/>
        </w:rPr>
        <w:t>. Творчество А. Т. Твардовского</w:t>
      </w:r>
      <w:r w:rsidRPr="00937A51">
        <w:rPr>
          <w:rStyle w:val="Strong"/>
          <w:rFonts w:ascii="Times New Roman" w:hAnsi="Times New Roman"/>
          <w:color w:val="6F594D"/>
          <w:sz w:val="24"/>
          <w:szCs w:val="24"/>
          <w:shd w:val="clear" w:color="auto" w:fill="FFFFFF"/>
        </w:rPr>
        <w:t>: пособие для учит</w:t>
      </w:r>
      <w:r>
        <w:rPr>
          <w:rStyle w:val="Strong"/>
          <w:rFonts w:ascii="Times New Roman" w:hAnsi="Times New Roman"/>
          <w:color w:val="6F594D"/>
          <w:sz w:val="24"/>
          <w:szCs w:val="24"/>
          <w:shd w:val="clear" w:color="auto" w:fill="FFFFFF"/>
        </w:rPr>
        <w:t>елей / А. Н. Муравьев. – Москва</w:t>
      </w:r>
      <w:r w:rsidRPr="00937A51">
        <w:rPr>
          <w:rStyle w:val="Strong"/>
          <w:rFonts w:ascii="Times New Roman" w:hAnsi="Times New Roman"/>
          <w:color w:val="6F594D"/>
          <w:sz w:val="24"/>
          <w:szCs w:val="24"/>
          <w:shd w:val="clear" w:color="auto" w:fill="FFFFFF"/>
        </w:rPr>
        <w:t>: Просвещение, 1981. – 143 с.</w:t>
      </w:r>
    </w:p>
    <w:p w:rsidR="00843EE8" w:rsidRPr="006C1AF6" w:rsidRDefault="00843EE8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6C1AF6">
        <w:rPr>
          <w:rFonts w:ascii="Times New Roman" w:hAnsi="Times New Roman"/>
          <w:sz w:val="24"/>
          <w:szCs w:val="24"/>
        </w:rPr>
        <w:br/>
      </w:r>
      <w:r w:rsidRPr="006C1AF6">
        <w:rPr>
          <w:rFonts w:ascii="Times New Roman" w:hAnsi="Times New Roman"/>
          <w:sz w:val="24"/>
          <w:szCs w:val="24"/>
          <w:shd w:val="clear" w:color="auto" w:fill="FFFFFF"/>
        </w:rPr>
        <w:t>В пособии дается анализ творчества поэта. Автор прослеживает пути становления и формирования поэтического таланта Твардовского, анализирует его поэмы.</w:t>
      </w:r>
    </w:p>
    <w:p w:rsidR="00843EE8" w:rsidRPr="008D1DD4" w:rsidRDefault="00843EE8">
      <w:pPr>
        <w:rPr>
          <w:rFonts w:ascii="Times New Roman" w:hAnsi="Times New Roman"/>
          <w:color w:val="6F594D"/>
          <w:sz w:val="24"/>
          <w:szCs w:val="24"/>
          <w:shd w:val="clear" w:color="auto" w:fill="FFFFFF"/>
        </w:rPr>
      </w:pPr>
    </w:p>
    <w:p w:rsidR="00843EE8" w:rsidRPr="005227FE" w:rsidRDefault="00843EE8">
      <w:pPr>
        <w:rPr>
          <w:rFonts w:ascii="Arial" w:hAnsi="Arial" w:cs="Arial"/>
          <w:color w:val="6F594D"/>
          <w:sz w:val="24"/>
          <w:szCs w:val="24"/>
          <w:shd w:val="clear" w:color="auto" w:fill="FFFFFF"/>
        </w:rPr>
      </w:pPr>
    </w:p>
    <w:p w:rsidR="00843EE8" w:rsidRDefault="00843EE8">
      <w:pPr>
        <w:rPr>
          <w:rFonts w:ascii="Arial" w:hAnsi="Arial" w:cs="Arial"/>
          <w:color w:val="6F594D"/>
          <w:sz w:val="20"/>
          <w:szCs w:val="20"/>
          <w:shd w:val="clear" w:color="auto" w:fill="FFFFFF"/>
        </w:rPr>
      </w:pPr>
    </w:p>
    <w:p w:rsidR="00843EE8" w:rsidRDefault="00843EE8">
      <w:pPr>
        <w:rPr>
          <w:rFonts w:ascii="Arial" w:hAnsi="Arial" w:cs="Arial"/>
          <w:color w:val="6F594D"/>
          <w:sz w:val="20"/>
          <w:szCs w:val="20"/>
          <w:shd w:val="clear" w:color="auto" w:fill="FFFFFF"/>
        </w:rPr>
      </w:pPr>
      <w:r>
        <w:rPr>
          <w:noProof/>
          <w:lang w:eastAsia="ru-RU"/>
        </w:rPr>
        <w:pict>
          <v:shape id="Рисунок 31" o:spid="_x0000_s1027" type="#_x0000_t75" alt="По праву памяти. Виртуальная выставка к 100-летию со дня рождения ..." style="position:absolute;margin-left:.15pt;margin-top:13.4pt;width:121.5pt;height:188.25pt;z-index:251657728;visibility:visible">
            <v:imagedata r:id="rId6" o:title=""/>
            <w10:wrap type="square"/>
          </v:shape>
        </w:pict>
      </w:r>
    </w:p>
    <w:p w:rsidR="00843EE8" w:rsidRPr="007F2DA1" w:rsidRDefault="00843EE8">
      <w:pPr>
        <w:rPr>
          <w:rFonts w:ascii="Times New Roman" w:hAnsi="Times New Roman"/>
          <w:b/>
          <w:sz w:val="24"/>
          <w:szCs w:val="24"/>
        </w:rPr>
      </w:pPr>
      <w:r w:rsidRPr="007F2DA1">
        <w:rPr>
          <w:rFonts w:ascii="Times New Roman" w:hAnsi="Times New Roman"/>
          <w:b/>
          <w:sz w:val="24"/>
          <w:szCs w:val="24"/>
        </w:rPr>
        <w:t xml:space="preserve">Любарева Е. Поэма </w:t>
      </w:r>
      <w:r w:rsidRPr="007F2DA1">
        <w:rPr>
          <w:rFonts w:ascii="Times New Roman" w:hAnsi="Times New Roman"/>
          <w:b/>
          <w:color w:val="252626"/>
          <w:sz w:val="24"/>
          <w:szCs w:val="24"/>
          <w:shd w:val="clear" w:color="auto" w:fill="FFFFFF"/>
        </w:rPr>
        <w:t>А.Твардовского "3а далью -  даль".</w:t>
      </w:r>
      <w:r>
        <w:rPr>
          <w:rFonts w:ascii="Times New Roman" w:hAnsi="Times New Roman"/>
          <w:b/>
          <w:color w:val="252626"/>
          <w:sz w:val="24"/>
          <w:szCs w:val="24"/>
          <w:shd w:val="clear" w:color="auto" w:fill="FFFFFF"/>
        </w:rPr>
        <w:t xml:space="preserve"> </w:t>
      </w:r>
      <w:r w:rsidRPr="007F2DA1">
        <w:rPr>
          <w:rFonts w:ascii="Times New Roman" w:hAnsi="Times New Roman"/>
          <w:b/>
          <w:color w:val="252626"/>
          <w:sz w:val="24"/>
          <w:szCs w:val="24"/>
          <w:shd w:val="clear" w:color="auto" w:fill="FFFFFF"/>
        </w:rPr>
        <w:t xml:space="preserve">- Москва: </w:t>
      </w:r>
      <w:r>
        <w:rPr>
          <w:rFonts w:ascii="Times New Roman" w:hAnsi="Times New Roman"/>
          <w:b/>
          <w:color w:val="252626"/>
          <w:sz w:val="24"/>
          <w:szCs w:val="24"/>
          <w:shd w:val="clear" w:color="auto" w:fill="FFFFFF"/>
        </w:rPr>
        <w:t>Издательство Художественная литература, 1962.</w:t>
      </w:r>
    </w:p>
    <w:p w:rsidR="00843EE8" w:rsidRPr="00B97AA2" w:rsidRDefault="00843EE8" w:rsidP="00B97AA2">
      <w:pPr>
        <w:rPr>
          <w:rStyle w:val="Heading3Char"/>
          <w:color w:val="6F594D"/>
          <w:sz w:val="24"/>
          <w:szCs w:val="24"/>
          <w:lang w:val="ru-RU"/>
        </w:rPr>
      </w:pPr>
      <w:r w:rsidRPr="00B97AA2">
        <w:rPr>
          <w:rFonts w:ascii="Times New Roman" w:hAnsi="Times New Roman"/>
          <w:sz w:val="24"/>
          <w:szCs w:val="24"/>
          <w:shd w:val="clear" w:color="auto" w:fill="FFFFFF"/>
        </w:rPr>
        <w:t>Одно из центральных произведений в зрелом творчестве поэта А. Т. Твардовского – поэма «За далью даль», которая  была удостоена Ленинской премии. Поэма написана от имени пассажира поезда, который путешествует по стране. Конечная цель путешествия – город Владивосток. Впечатления пассажира как бы составляют путеводный дневник, которым и является поэма «За далью даль». Она включает в себя несколько смысловых и жанровых пластов.  Каждая глава – отдельное стихотворение, как бы остановка в путешествии. Где-то останавливается поезд, а где-то лирические воспоминания героя возвращают его в прошлое. Описывая этот большой и трудный мир, автор  переосмысливает пережитое, не забывая о горестях и бедах своего народа.</w:t>
      </w:r>
      <w:r w:rsidRPr="00B97AA2">
        <w:rPr>
          <w:sz w:val="24"/>
          <w:szCs w:val="24"/>
          <w:shd w:val="clear" w:color="auto" w:fill="FFFFFF"/>
        </w:rPr>
        <w:t xml:space="preserve">  </w:t>
      </w:r>
      <w:r w:rsidRPr="00B97AA2">
        <w:rPr>
          <w:rFonts w:ascii="Times New Roman" w:hAnsi="Times New Roman"/>
          <w:sz w:val="24"/>
          <w:szCs w:val="24"/>
          <w:shd w:val="clear" w:color="auto" w:fill="FFFFFF"/>
        </w:rPr>
        <w:t>В книге Е.Любаревой рассказывается о творческой истории поэмы, о том, как отразилось время в душе ее героя, о художественном своеобразии поэмы.</w:t>
      </w:r>
      <w:r w:rsidRPr="00B97AA2">
        <w:rPr>
          <w:rFonts w:ascii="Arial" w:hAnsi="Arial" w:cs="Arial"/>
          <w:sz w:val="24"/>
          <w:szCs w:val="24"/>
        </w:rPr>
        <w:br/>
      </w:r>
      <w:r w:rsidRPr="00B97AA2">
        <w:rPr>
          <w:rFonts w:ascii="Arial" w:hAnsi="Arial" w:cs="Arial"/>
          <w:sz w:val="24"/>
          <w:szCs w:val="24"/>
        </w:rPr>
        <w:br/>
      </w:r>
    </w:p>
    <w:p w:rsidR="00843EE8" w:rsidRPr="003C34D1" w:rsidRDefault="00843EE8" w:rsidP="004C2540">
      <w:pPr>
        <w:pStyle w:val="NormalWeb"/>
        <w:shd w:val="clear" w:color="auto" w:fill="FFFFFF"/>
      </w:pPr>
      <w:r>
        <w:rPr>
          <w:noProof/>
        </w:rPr>
        <w:pict>
          <v:shape id="Рисунок 25" o:spid="_x0000_s1028" type="#_x0000_t75" alt="Романова Р.М., Александр Твардовский. Страницы жизни и творчества ..." style="position:absolute;margin-left:6.15pt;margin-top:.65pt;width:122.25pt;height:199.5pt;z-index:251654656;visibility:visible">
            <v:imagedata r:id="rId7" o:title=""/>
            <w10:wrap type="square"/>
          </v:shape>
        </w:pict>
      </w:r>
      <w:r w:rsidRPr="003C34D1">
        <w:rPr>
          <w:rStyle w:val="Heading3Char"/>
          <w:sz w:val="24"/>
          <w:szCs w:val="24"/>
          <w:lang w:val="ru-RU"/>
        </w:rPr>
        <w:t xml:space="preserve"> </w:t>
      </w:r>
      <w:r w:rsidRPr="003C34D1">
        <w:rPr>
          <w:rStyle w:val="Strong"/>
        </w:rPr>
        <w:t>Роман</w:t>
      </w:r>
      <w:r>
        <w:rPr>
          <w:rStyle w:val="Strong"/>
        </w:rPr>
        <w:t>ова Р. М. Александр Твардовский</w:t>
      </w:r>
      <w:r w:rsidRPr="003C34D1">
        <w:rPr>
          <w:rStyle w:val="Strong"/>
        </w:rPr>
        <w:t>: страницы жизни и творче</w:t>
      </w:r>
      <w:r>
        <w:rPr>
          <w:rStyle w:val="Strong"/>
        </w:rPr>
        <w:t>ства / Р. М. Романова. – Москва</w:t>
      </w:r>
      <w:r w:rsidRPr="003C34D1">
        <w:rPr>
          <w:rStyle w:val="Strong"/>
        </w:rPr>
        <w:t>: Просвещение, 1989. – 158 с.</w:t>
      </w:r>
    </w:p>
    <w:p w:rsidR="00843EE8" w:rsidRPr="007F2DA1" w:rsidRDefault="00843EE8" w:rsidP="004C2540">
      <w:pPr>
        <w:pStyle w:val="NormalWeb"/>
        <w:shd w:val="clear" w:color="auto" w:fill="FFFFFF"/>
      </w:pPr>
      <w:r w:rsidRPr="005227FE">
        <w:rPr>
          <w:color w:val="6F594D"/>
        </w:rPr>
        <w:t xml:space="preserve">  </w:t>
      </w:r>
      <w:r w:rsidRPr="007F2DA1">
        <w:t>Книга увлекательно повествует о событиях, поступках, увлечениях и убеждениях поэта, а также включает яркие иллюстративные материалы. Представлены основные этапы жизни и творчества поэта, анализ его произведений, поэмы «Василий Тёркин».</w:t>
      </w:r>
    </w:p>
    <w:p w:rsidR="00843EE8" w:rsidRPr="005227FE" w:rsidRDefault="00843EE8">
      <w:pPr>
        <w:rPr>
          <w:rFonts w:ascii="Times New Roman" w:hAnsi="Times New Roman"/>
          <w:sz w:val="28"/>
          <w:szCs w:val="28"/>
        </w:rPr>
      </w:pPr>
    </w:p>
    <w:p w:rsidR="00843EE8" w:rsidRDefault="00843EE8" w:rsidP="00E96283">
      <w:pPr>
        <w:pStyle w:val="NormalWeb"/>
        <w:shd w:val="clear" w:color="auto" w:fill="FFFFFF"/>
        <w:rPr>
          <w:rFonts w:ascii="Arial" w:hAnsi="Arial" w:cs="Arial"/>
          <w:b/>
          <w:bCs/>
          <w:noProof/>
          <w:color w:val="6F594D"/>
          <w:sz w:val="20"/>
          <w:szCs w:val="20"/>
        </w:rPr>
      </w:pPr>
    </w:p>
    <w:p w:rsidR="00843EE8" w:rsidRDefault="00843EE8" w:rsidP="00E96283">
      <w:pPr>
        <w:pStyle w:val="NormalWeb"/>
        <w:shd w:val="clear" w:color="auto" w:fill="FFFFFF"/>
        <w:rPr>
          <w:rFonts w:ascii="Arial" w:hAnsi="Arial" w:cs="Arial"/>
          <w:b/>
          <w:bCs/>
          <w:noProof/>
          <w:color w:val="6F594D"/>
          <w:sz w:val="20"/>
          <w:szCs w:val="20"/>
        </w:rPr>
      </w:pPr>
    </w:p>
    <w:p w:rsidR="00843EE8" w:rsidRDefault="00843EE8" w:rsidP="00E96283">
      <w:pPr>
        <w:pStyle w:val="NormalWeb"/>
        <w:shd w:val="clear" w:color="auto" w:fill="FFFFFF"/>
        <w:rPr>
          <w:b/>
        </w:rPr>
      </w:pPr>
    </w:p>
    <w:p w:rsidR="00843EE8" w:rsidRDefault="00843EE8" w:rsidP="00E96283">
      <w:pPr>
        <w:pStyle w:val="NormalWeb"/>
        <w:shd w:val="clear" w:color="auto" w:fill="FFFFFF"/>
        <w:rPr>
          <w:b/>
        </w:rPr>
      </w:pPr>
    </w:p>
    <w:p w:rsidR="00843EE8" w:rsidRDefault="00843EE8" w:rsidP="00E96283">
      <w:pPr>
        <w:pStyle w:val="NormalWeb"/>
        <w:shd w:val="clear" w:color="auto" w:fill="FFFFFF"/>
        <w:rPr>
          <w:b/>
        </w:rPr>
      </w:pPr>
      <w:r>
        <w:rPr>
          <w:noProof/>
        </w:rPr>
        <w:pict>
          <v:shape id="Рисунок 3" o:spid="_x0000_s1029" type="#_x0000_t75" style="position:absolute;margin-left:-9.05pt;margin-top:-17.8pt;width:137.45pt;height:213.75pt;z-index:251658752;visibility:visible">
            <v:imagedata r:id="rId8" o:title=""/>
            <w10:wrap type="square"/>
          </v:shape>
        </w:pict>
      </w:r>
      <w:r w:rsidRPr="00D5566B">
        <w:rPr>
          <w:b/>
        </w:rPr>
        <w:t>Гришунин А.Л. «Василий Теркин» Александра Твардовского.- Москва: Наука, 1987.- 160 с, ил.-</w:t>
      </w:r>
      <w:r>
        <w:rPr>
          <w:b/>
        </w:rPr>
        <w:t xml:space="preserve"> </w:t>
      </w:r>
      <w:r w:rsidRPr="00D5566B">
        <w:rPr>
          <w:b/>
        </w:rPr>
        <w:t>( Серия «Литературоведение и языкознание»)</w:t>
      </w:r>
      <w:r>
        <w:rPr>
          <w:b/>
        </w:rPr>
        <w:t>.</w:t>
      </w:r>
    </w:p>
    <w:p w:rsidR="00843EE8" w:rsidRPr="00C36012" w:rsidRDefault="00843EE8" w:rsidP="00E96283">
      <w:pPr>
        <w:pStyle w:val="NormalWeb"/>
        <w:shd w:val="clear" w:color="auto" w:fill="FFFFFF"/>
        <w:rPr>
          <w:rStyle w:val="Strong"/>
          <w:noProof/>
          <w:color w:val="6F594D"/>
        </w:rPr>
      </w:pPr>
      <w:r w:rsidRPr="00D5566B">
        <w:rPr>
          <w:b/>
        </w:rPr>
        <w:br/>
      </w:r>
      <w:r w:rsidRPr="005227FE">
        <w:rPr>
          <w:color w:val="001A34"/>
          <w:shd w:val="clear" w:color="auto" w:fill="FFFFFF"/>
        </w:rPr>
        <w:t>Книга посвящена анализу нравственного смысла великой всенародной поэмы и идейных позиций ее автора. Большое внимание уделено литературным качествам произведения, которое отличается разговорностью языка, мастерством детали, тонким художественным психологизмом. Обо всем этом рассказывается на фоне истории создания и печатания поэмы, ее бытования в читательском восприятии и в критике с использованием творческих материалов из архива А.Твардовского. Книга иллюстрируется документальными фотографиями.</w:t>
      </w:r>
    </w:p>
    <w:p w:rsidR="00843EE8" w:rsidRDefault="00843EE8" w:rsidP="00E96283">
      <w:pPr>
        <w:pStyle w:val="NormalWeb"/>
        <w:shd w:val="clear" w:color="auto" w:fill="FFFFFF"/>
        <w:rPr>
          <w:rStyle w:val="Strong"/>
          <w:rFonts w:ascii="Arial" w:hAnsi="Arial" w:cs="Arial"/>
          <w:color w:val="6F594D"/>
          <w:sz w:val="20"/>
          <w:szCs w:val="20"/>
        </w:rPr>
      </w:pPr>
    </w:p>
    <w:p w:rsidR="00843EE8" w:rsidRDefault="00843EE8" w:rsidP="00E96283">
      <w:pPr>
        <w:pStyle w:val="NormalWeb"/>
        <w:shd w:val="clear" w:color="auto" w:fill="FFFFFF"/>
        <w:rPr>
          <w:rStyle w:val="Strong"/>
          <w:rFonts w:ascii="Arial" w:hAnsi="Arial" w:cs="Arial"/>
          <w:color w:val="6F594D"/>
          <w:sz w:val="20"/>
          <w:szCs w:val="20"/>
        </w:rPr>
      </w:pPr>
    </w:p>
    <w:p w:rsidR="00843EE8" w:rsidRDefault="00843EE8" w:rsidP="00E96283">
      <w:pPr>
        <w:pStyle w:val="NormalWeb"/>
        <w:shd w:val="clear" w:color="auto" w:fill="FFFFFF"/>
        <w:rPr>
          <w:rStyle w:val="Strong"/>
          <w:rFonts w:ascii="Arial" w:hAnsi="Arial" w:cs="Arial"/>
          <w:color w:val="6F594D"/>
          <w:sz w:val="20"/>
          <w:szCs w:val="20"/>
        </w:rPr>
      </w:pPr>
      <w:r w:rsidRPr="008D1DD4">
        <w:rPr>
          <w:rStyle w:val="Emphasis"/>
          <w:b/>
          <w:i w:val="0"/>
          <w:sz w:val="28"/>
          <w:szCs w:val="28"/>
          <w:shd w:val="clear" w:color="auto" w:fill="FFFFFF"/>
        </w:rPr>
        <w:t>Произведения</w:t>
      </w:r>
      <w:r>
        <w:rPr>
          <w:rStyle w:val="Emphasis"/>
          <w:b/>
          <w:i w:val="0"/>
          <w:sz w:val="28"/>
          <w:szCs w:val="28"/>
          <w:shd w:val="clear" w:color="auto" w:fill="FFFFFF"/>
        </w:rPr>
        <w:t xml:space="preserve">  А.Т.Твардовского</w:t>
      </w:r>
      <w:r w:rsidRPr="008D1DD4">
        <w:rPr>
          <w:rStyle w:val="Emphasis"/>
          <w:b/>
          <w:i w:val="0"/>
          <w:sz w:val="28"/>
          <w:szCs w:val="28"/>
          <w:shd w:val="clear" w:color="auto" w:fill="FFFFFF"/>
        </w:rPr>
        <w:t>:</w:t>
      </w:r>
    </w:p>
    <w:p w:rsidR="00843EE8" w:rsidRDefault="00843EE8" w:rsidP="00E96283">
      <w:pPr>
        <w:pStyle w:val="NormalWeb"/>
        <w:shd w:val="clear" w:color="auto" w:fill="FFFFFF"/>
        <w:rPr>
          <w:rStyle w:val="Strong"/>
          <w:rFonts w:ascii="Arial" w:hAnsi="Arial" w:cs="Arial"/>
          <w:color w:val="6F594D"/>
          <w:sz w:val="20"/>
          <w:szCs w:val="20"/>
        </w:rPr>
      </w:pPr>
      <w:r>
        <w:rPr>
          <w:noProof/>
        </w:rPr>
        <w:pict>
          <v:shape id="Рисунок 5" o:spid="_x0000_s1030" type="#_x0000_t75" alt="Книга &quot;А. Т. Твардовский. Избранные произведения в 3 томах ..." style="position:absolute;margin-left:-3.6pt;margin-top:25.8pt;width:159pt;height:229.5pt;z-index:251661824;visibility:visible">
            <v:imagedata r:id="rId9" o:title=""/>
            <w10:wrap type="square"/>
          </v:shape>
        </w:pict>
      </w:r>
    </w:p>
    <w:p w:rsidR="00843EE8" w:rsidRDefault="00843EE8" w:rsidP="00E96283">
      <w:pPr>
        <w:pStyle w:val="NormalWeb"/>
        <w:shd w:val="clear" w:color="auto" w:fill="FFFFFF"/>
        <w:rPr>
          <w:rStyle w:val="Strong"/>
          <w:color w:val="000000"/>
        </w:rPr>
      </w:pPr>
      <w:r w:rsidRPr="007F2DA1">
        <w:rPr>
          <w:rStyle w:val="Strong"/>
          <w:color w:val="000000"/>
        </w:rPr>
        <w:t>Твардовский А. Т.</w:t>
      </w:r>
      <w:r w:rsidRPr="007F2DA1">
        <w:rPr>
          <w:color w:val="000000"/>
        </w:rPr>
        <w:t> </w:t>
      </w:r>
      <w:r>
        <w:rPr>
          <w:rStyle w:val="Strong"/>
          <w:color w:val="000000"/>
        </w:rPr>
        <w:t>Избранные произведения: в 3 т. / А. Т. Твардовский</w:t>
      </w:r>
      <w:r w:rsidRPr="007F2DA1">
        <w:rPr>
          <w:rStyle w:val="Strong"/>
          <w:color w:val="000000"/>
        </w:rPr>
        <w:t>; [сос</w:t>
      </w:r>
      <w:r>
        <w:rPr>
          <w:rStyle w:val="Strong"/>
          <w:color w:val="000000"/>
        </w:rPr>
        <w:t>т. М. И. Твардовская]. – Москва</w:t>
      </w:r>
      <w:r w:rsidRPr="007F2DA1">
        <w:rPr>
          <w:rStyle w:val="Strong"/>
          <w:color w:val="000000"/>
        </w:rPr>
        <w:t xml:space="preserve">: Художественная литература, 1990. </w:t>
      </w:r>
    </w:p>
    <w:p w:rsidR="00843EE8" w:rsidRPr="007F2DA1" w:rsidRDefault="00843EE8" w:rsidP="00E96283">
      <w:pPr>
        <w:pStyle w:val="NormalWeb"/>
        <w:shd w:val="clear" w:color="auto" w:fill="FFFFFF"/>
        <w:rPr>
          <w:rStyle w:val="Strong"/>
          <w:color w:val="000000"/>
        </w:rPr>
      </w:pPr>
      <w:r w:rsidRPr="007F2DA1">
        <w:rPr>
          <w:rStyle w:val="Strong"/>
          <w:color w:val="000000"/>
        </w:rPr>
        <w:t>Т.1, Т.2, Т.3.</w:t>
      </w:r>
    </w:p>
    <w:p w:rsidR="00843EE8" w:rsidRPr="000F4B3F" w:rsidRDefault="00843EE8" w:rsidP="00E96283">
      <w:pPr>
        <w:pStyle w:val="NormalWeb"/>
        <w:shd w:val="clear" w:color="auto" w:fill="FFFFFF"/>
        <w:rPr>
          <w:rStyle w:val="Strong"/>
          <w:b w:val="0"/>
          <w:bCs w:val="0"/>
          <w:color w:val="001A34"/>
          <w:shd w:val="clear" w:color="auto" w:fill="FFFFFF"/>
        </w:rPr>
      </w:pPr>
      <w:r w:rsidRPr="00E96283">
        <w:rPr>
          <w:color w:val="001A34"/>
          <w:shd w:val="clear" w:color="auto" w:fill="FFFFFF"/>
        </w:rPr>
        <w:t>Избранные произведения советского писателя и поэта Александра Трифоновича Твардовского (1910-1971).</w:t>
      </w:r>
      <w:r w:rsidRPr="00E96283">
        <w:rPr>
          <w:color w:val="001A34"/>
        </w:rPr>
        <w:br/>
      </w:r>
      <w:r w:rsidRPr="00E96283">
        <w:rPr>
          <w:color w:val="001A34"/>
          <w:shd w:val="clear" w:color="auto" w:fill="FFFFFF"/>
        </w:rPr>
        <w:t>В первый том включены избранные стихотворения и автобиография А.Т.Твардовского (1910-1971).</w:t>
      </w:r>
      <w:r w:rsidRPr="00E96283">
        <w:rPr>
          <w:color w:val="001A34"/>
        </w:rPr>
        <w:br/>
      </w:r>
      <w:r w:rsidRPr="00E96283">
        <w:rPr>
          <w:color w:val="001A34"/>
          <w:shd w:val="clear" w:color="auto" w:fill="FFFFFF"/>
        </w:rPr>
        <w:t>Во второй том вошли шесть поэм поэта: "Страна Муравия", "Василий Теркин", "Дом у дороги", "За далью - даль", "Теркин на том свете" и "По праву памяти".</w:t>
      </w:r>
      <w:r w:rsidRPr="00E96283">
        <w:rPr>
          <w:color w:val="001A34"/>
        </w:rPr>
        <w:br/>
      </w:r>
      <w:r w:rsidRPr="00E96283">
        <w:rPr>
          <w:color w:val="001A34"/>
          <w:shd w:val="clear" w:color="auto" w:fill="FFFFFF"/>
        </w:rPr>
        <w:t>В третий том вошли избранные прозаические произведения А.Т.Твардовского: повести, рассказы, очерки, статьи, выступления и заметки.</w:t>
      </w:r>
    </w:p>
    <w:p w:rsidR="00843EE8" w:rsidRDefault="00843EE8">
      <w:pPr>
        <w:rPr>
          <w:rFonts w:ascii="Times New Roman" w:hAnsi="Times New Roman"/>
          <w:b/>
          <w:color w:val="001A34"/>
          <w:shd w:val="clear" w:color="auto" w:fill="FFFFFF"/>
        </w:rPr>
      </w:pPr>
      <w:r>
        <w:rPr>
          <w:noProof/>
          <w:lang w:eastAsia="ru-RU"/>
        </w:rPr>
        <w:pict>
          <v:shape id="Рисунок 28" o:spid="_x0000_s1031" type="#_x0000_t75" alt="Александр Твардовский - Страна Муравия" style="position:absolute;margin-left:.15pt;margin-top:6.7pt;width:137.45pt;height:207.75pt;z-index:251655680;visibility:visible">
            <v:imagedata r:id="rId10" o:title=""/>
            <w10:wrap type="square"/>
          </v:shape>
        </w:pict>
      </w:r>
      <w:r w:rsidRPr="00937A51">
        <w:rPr>
          <w:rFonts w:ascii="Times New Roman" w:hAnsi="Times New Roman"/>
          <w:color w:val="001A34"/>
          <w:shd w:val="clear" w:color="auto" w:fill="FFFFFF"/>
        </w:rPr>
        <w:t xml:space="preserve"> </w:t>
      </w:r>
      <w:r w:rsidRPr="00D95B85">
        <w:rPr>
          <w:rFonts w:ascii="Times New Roman" w:hAnsi="Times New Roman"/>
          <w:b/>
          <w:color w:val="001A34"/>
          <w:shd w:val="clear" w:color="auto" w:fill="FFFFFF"/>
        </w:rPr>
        <w:t>Твардовский А.</w:t>
      </w:r>
      <w:r>
        <w:rPr>
          <w:rFonts w:ascii="Times New Roman" w:hAnsi="Times New Roman"/>
          <w:b/>
          <w:color w:val="001A34"/>
          <w:shd w:val="clear" w:color="auto" w:fill="FFFFFF"/>
        </w:rPr>
        <w:t xml:space="preserve">  Страна Муравия:  Художник</w:t>
      </w:r>
      <w:r w:rsidRPr="00D95B85">
        <w:rPr>
          <w:rFonts w:ascii="Times New Roman" w:hAnsi="Times New Roman"/>
          <w:b/>
          <w:color w:val="001A34"/>
          <w:shd w:val="clear" w:color="auto" w:fill="FFFFFF"/>
        </w:rPr>
        <w:t xml:space="preserve"> К. Бокарев.-  Москва:</w:t>
      </w:r>
      <w:r>
        <w:rPr>
          <w:rFonts w:ascii="Times New Roman" w:hAnsi="Times New Roman"/>
          <w:b/>
          <w:color w:val="001A34"/>
          <w:shd w:val="clear" w:color="auto" w:fill="FFFFFF"/>
        </w:rPr>
        <w:t xml:space="preserve"> Советская Россия, </w:t>
      </w:r>
      <w:r w:rsidRPr="00D95B85">
        <w:rPr>
          <w:rFonts w:ascii="Times New Roman" w:hAnsi="Times New Roman"/>
          <w:b/>
          <w:color w:val="001A34"/>
          <w:shd w:val="clear" w:color="auto" w:fill="FFFFFF"/>
        </w:rPr>
        <w:t>1988.- 126с.</w:t>
      </w:r>
    </w:p>
    <w:p w:rsidR="00843EE8" w:rsidRPr="00937A51" w:rsidRDefault="00843EE8">
      <w:pPr>
        <w:rPr>
          <w:rFonts w:ascii="Times New Roman" w:hAnsi="Times New Roman"/>
          <w:sz w:val="24"/>
          <w:szCs w:val="24"/>
        </w:rPr>
      </w:pPr>
      <w:r w:rsidRPr="00937A51">
        <w:rPr>
          <w:rFonts w:ascii="Times New Roman" w:hAnsi="Times New Roman"/>
          <w:color w:val="001A34"/>
          <w:sz w:val="24"/>
          <w:szCs w:val="24"/>
          <w:shd w:val="clear" w:color="auto" w:fill="FFFFFF"/>
        </w:rPr>
        <w:t xml:space="preserve">«Страна Муравия» — поэтическое повествование о становлении нового, социалистического сознания крестьянина-середняка, поэма о крушении индивидуалистического, собственнического начала в душе трудового человека. В центре поэмы — рядовой крестьянин Никита Моргунок, который только в годы Советской власти выбился из нищеты, обзавелся конем и увидел возможность поднять свое хозяйство, «выйти в люди». В нем глубока и сильна любовь к труду, к родной земле, но в то же время </w:t>
      </w:r>
      <w:r>
        <w:rPr>
          <w:rFonts w:ascii="Times New Roman" w:hAnsi="Times New Roman"/>
          <w:color w:val="001A34"/>
          <w:sz w:val="24"/>
          <w:szCs w:val="24"/>
          <w:shd w:val="clear" w:color="auto" w:fill="FFFFFF"/>
        </w:rPr>
        <w:t xml:space="preserve"> </w:t>
      </w:r>
      <w:r w:rsidRPr="00937A51">
        <w:rPr>
          <w:rFonts w:ascii="Times New Roman" w:hAnsi="Times New Roman"/>
          <w:color w:val="001A34"/>
          <w:sz w:val="24"/>
          <w:szCs w:val="24"/>
          <w:shd w:val="clear" w:color="auto" w:fill="FFFFFF"/>
        </w:rPr>
        <w:t>он с</w:t>
      </w:r>
      <w:r>
        <w:rPr>
          <w:rFonts w:ascii="Times New Roman" w:hAnsi="Times New Roman"/>
          <w:color w:val="001A34"/>
          <w:sz w:val="24"/>
          <w:szCs w:val="24"/>
          <w:shd w:val="clear" w:color="auto" w:fill="FFFFFF"/>
        </w:rPr>
        <w:t>тремится стать самостоятельным хозяином</w:t>
      </w:r>
      <w:r w:rsidRPr="00937A51">
        <w:rPr>
          <w:rFonts w:ascii="Times New Roman" w:hAnsi="Times New Roman"/>
          <w:color w:val="001A34"/>
          <w:sz w:val="24"/>
          <w:szCs w:val="24"/>
          <w:shd w:val="clear" w:color="auto" w:fill="FFFFFF"/>
        </w:rPr>
        <w:t xml:space="preserve">, его еще пугает колхозная жизнь, он боится потерять нажитое тяжелым трудом немудреное свое благополучие. Предел стремлений Моргунка — это </w:t>
      </w:r>
      <w:r>
        <w:rPr>
          <w:rFonts w:ascii="Times New Roman" w:hAnsi="Times New Roman"/>
          <w:color w:val="001A34"/>
          <w:sz w:val="24"/>
          <w:szCs w:val="24"/>
          <w:shd w:val="clear" w:color="auto" w:fill="FFFFFF"/>
        </w:rPr>
        <w:t xml:space="preserve"> </w:t>
      </w:r>
      <w:r w:rsidRPr="00937A51">
        <w:rPr>
          <w:rFonts w:ascii="Times New Roman" w:hAnsi="Times New Roman"/>
          <w:color w:val="001A34"/>
          <w:sz w:val="24"/>
          <w:szCs w:val="24"/>
          <w:shd w:val="clear" w:color="auto" w:fill="FFFFFF"/>
        </w:rPr>
        <w:t>хуторок на пригорке.</w:t>
      </w:r>
    </w:p>
    <w:p w:rsidR="00843EE8" w:rsidRDefault="00843EE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43EE8" w:rsidRDefault="00843EE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pict>
          <v:shape id="Рисунок 13" o:spid="_x0000_s1032" type="#_x0000_t75" alt="Василий Тёркин (Твардовский Александр) - слушать аудиокнигу онлайн" style="position:absolute;margin-left:.15pt;margin-top:11.25pt;width:114pt;height:174.75pt;z-index:251653632;visibility:visible">
            <v:imagedata r:id="rId11" o:title=""/>
            <w10:wrap type="square"/>
          </v:shape>
        </w:pict>
      </w:r>
    </w:p>
    <w:p w:rsidR="00843EE8" w:rsidRPr="00D95B85" w:rsidRDefault="00843EE8">
      <w:pPr>
        <w:rPr>
          <w:rFonts w:ascii="Times New Roman" w:hAnsi="Times New Roman"/>
          <w:b/>
          <w:sz w:val="24"/>
          <w:szCs w:val="24"/>
        </w:rPr>
      </w:pPr>
      <w:r w:rsidRPr="00D95B85">
        <w:rPr>
          <w:rFonts w:ascii="Times New Roman" w:hAnsi="Times New Roman"/>
          <w:b/>
          <w:sz w:val="24"/>
          <w:szCs w:val="24"/>
        </w:rPr>
        <w:t>Твардовский А. Василий Теркин.- Москва: Вагр</w:t>
      </w:r>
      <w:r>
        <w:rPr>
          <w:rFonts w:ascii="Times New Roman" w:hAnsi="Times New Roman"/>
          <w:b/>
          <w:sz w:val="24"/>
          <w:szCs w:val="24"/>
        </w:rPr>
        <w:t>и</w:t>
      </w:r>
      <w:r w:rsidRPr="00D95B85">
        <w:rPr>
          <w:rFonts w:ascii="Times New Roman" w:hAnsi="Times New Roman"/>
          <w:b/>
          <w:sz w:val="24"/>
          <w:szCs w:val="24"/>
        </w:rPr>
        <w:t>ус, 2004.- 190с.</w:t>
      </w:r>
    </w:p>
    <w:p w:rsidR="00843EE8" w:rsidRDefault="00843EE8">
      <w:pPr>
        <w:rPr>
          <w:rFonts w:ascii="Times New Roman" w:hAnsi="Times New Roman"/>
          <w:color w:val="373C43"/>
          <w:sz w:val="24"/>
          <w:szCs w:val="24"/>
          <w:shd w:val="clear" w:color="auto" w:fill="FFFFFF"/>
        </w:rPr>
      </w:pPr>
      <w:r w:rsidRPr="00937A51">
        <w:rPr>
          <w:rFonts w:ascii="Arial" w:hAnsi="Arial" w:cs="Arial"/>
          <w:color w:val="373C43"/>
          <w:sz w:val="24"/>
          <w:szCs w:val="24"/>
          <w:shd w:val="clear" w:color="auto" w:fill="FFFFFF"/>
        </w:rPr>
        <w:t xml:space="preserve"> </w:t>
      </w:r>
      <w:r w:rsidRPr="00937A51">
        <w:rPr>
          <w:rFonts w:ascii="Times New Roman" w:hAnsi="Times New Roman"/>
          <w:color w:val="373C43"/>
          <w:sz w:val="24"/>
          <w:szCs w:val="24"/>
          <w:shd w:val="clear" w:color="auto" w:fill="FFFFFF"/>
        </w:rPr>
        <w:t>В глубоко правдивой, исполненной юмора, классически ясной по своей поэтической форме поэме «Василий Тёркин» (1941-1945) А. Т. Твардовский создал бессмертный образ советского бойца. Наделённое проникновенным лиризмом и «скрытостью более глубокого под более поверхностным, видимым на первый взгляд» произведение стало олицетворением патриотизма и духа нации.</w:t>
      </w:r>
    </w:p>
    <w:p w:rsidR="00843EE8" w:rsidRPr="00937A51" w:rsidRDefault="00843EE8">
      <w:pPr>
        <w:rPr>
          <w:rFonts w:ascii="Times New Roman" w:hAnsi="Times New Roman"/>
          <w:color w:val="373C43"/>
          <w:sz w:val="24"/>
          <w:szCs w:val="24"/>
          <w:shd w:val="clear" w:color="auto" w:fill="FFFFFF"/>
        </w:rPr>
      </w:pPr>
    </w:p>
    <w:p w:rsidR="00843EE8" w:rsidRDefault="00843EE8">
      <w:pPr>
        <w:rPr>
          <w:rFonts w:ascii="Times New Roman" w:hAnsi="Times New Roman"/>
          <w:color w:val="373C43"/>
          <w:sz w:val="28"/>
          <w:szCs w:val="28"/>
          <w:shd w:val="clear" w:color="auto" w:fill="FFFFFF"/>
        </w:rPr>
      </w:pPr>
    </w:p>
    <w:p w:rsidR="00843EE8" w:rsidRDefault="00843EE8">
      <w:pPr>
        <w:rPr>
          <w:rFonts w:ascii="Times New Roman" w:hAnsi="Times New Roman"/>
          <w:color w:val="373C43"/>
          <w:sz w:val="28"/>
          <w:szCs w:val="28"/>
          <w:shd w:val="clear" w:color="auto" w:fill="FFFFFF"/>
        </w:rPr>
      </w:pPr>
    </w:p>
    <w:p w:rsidR="00843EE8" w:rsidRDefault="00843EE8">
      <w:pPr>
        <w:rPr>
          <w:rFonts w:ascii="Times New Roman" w:hAnsi="Times New Roman"/>
          <w:color w:val="373C43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 id="Рисунок 4" o:spid="_x0000_s1033" type="#_x0000_t75" alt="По праву памяти. Виртуальная выставка к 100-летию со дня рождения ..." style="position:absolute;margin-left:.15pt;margin-top:-2.05pt;width:112.5pt;height:164.25pt;z-index:251659776;visibility:visible">
            <v:imagedata r:id="rId12" o:title=""/>
            <w10:wrap type="square"/>
          </v:shape>
        </w:pict>
      </w:r>
    </w:p>
    <w:p w:rsidR="00843EE8" w:rsidRDefault="00843EE8">
      <w:pPr>
        <w:rPr>
          <w:rFonts w:ascii="Times New Roman" w:hAnsi="Times New Roman"/>
          <w:b/>
          <w:color w:val="373C43"/>
          <w:sz w:val="24"/>
          <w:szCs w:val="24"/>
          <w:shd w:val="clear" w:color="auto" w:fill="FFFFFF"/>
        </w:rPr>
      </w:pPr>
      <w:r w:rsidRPr="003C34D1">
        <w:rPr>
          <w:rFonts w:ascii="Times New Roman" w:hAnsi="Times New Roman"/>
          <w:b/>
          <w:color w:val="373C43"/>
          <w:sz w:val="24"/>
          <w:szCs w:val="24"/>
          <w:shd w:val="clear" w:color="auto" w:fill="FFFFFF"/>
        </w:rPr>
        <w:t>Твардовский А.Т. За далью</w:t>
      </w:r>
      <w:r>
        <w:rPr>
          <w:rFonts w:ascii="Times New Roman" w:hAnsi="Times New Roman"/>
          <w:b/>
          <w:color w:val="373C43"/>
          <w:sz w:val="24"/>
          <w:szCs w:val="24"/>
          <w:shd w:val="clear" w:color="auto" w:fill="FFFFFF"/>
        </w:rPr>
        <w:t xml:space="preserve"> - даль.- Иркутск:</w:t>
      </w:r>
      <w:r w:rsidRPr="003C34D1">
        <w:rPr>
          <w:rFonts w:ascii="Times New Roman" w:hAnsi="Times New Roman"/>
          <w:b/>
          <w:color w:val="373C43"/>
          <w:sz w:val="24"/>
          <w:szCs w:val="24"/>
          <w:shd w:val="clear" w:color="auto" w:fill="FFFFFF"/>
        </w:rPr>
        <w:t xml:space="preserve"> Восточно</w:t>
      </w:r>
      <w:r>
        <w:rPr>
          <w:rFonts w:ascii="Times New Roman" w:hAnsi="Times New Roman"/>
          <w:b/>
          <w:color w:val="373C43"/>
          <w:sz w:val="24"/>
          <w:szCs w:val="24"/>
          <w:shd w:val="clear" w:color="auto" w:fill="FFFFFF"/>
        </w:rPr>
        <w:t xml:space="preserve"> </w:t>
      </w:r>
      <w:r w:rsidRPr="003C34D1">
        <w:rPr>
          <w:rFonts w:ascii="Times New Roman" w:hAnsi="Times New Roman"/>
          <w:b/>
          <w:color w:val="373C43"/>
          <w:sz w:val="24"/>
          <w:szCs w:val="24"/>
          <w:shd w:val="clear" w:color="auto" w:fill="FFFFFF"/>
        </w:rPr>
        <w:t>- Сибирское книжное изд-во,</w:t>
      </w:r>
      <w:r>
        <w:rPr>
          <w:rFonts w:ascii="Times New Roman" w:hAnsi="Times New Roman"/>
          <w:b/>
          <w:color w:val="373C43"/>
          <w:sz w:val="24"/>
          <w:szCs w:val="24"/>
          <w:shd w:val="clear" w:color="auto" w:fill="FFFFFF"/>
        </w:rPr>
        <w:t xml:space="preserve"> </w:t>
      </w:r>
      <w:r w:rsidRPr="003C34D1">
        <w:rPr>
          <w:rFonts w:ascii="Times New Roman" w:hAnsi="Times New Roman"/>
          <w:b/>
          <w:color w:val="373C43"/>
          <w:sz w:val="24"/>
          <w:szCs w:val="24"/>
          <w:shd w:val="clear" w:color="auto" w:fill="FFFFFF"/>
        </w:rPr>
        <w:t>1977.- 158с.</w:t>
      </w:r>
    </w:p>
    <w:p w:rsidR="00843EE8" w:rsidRDefault="00843EE8">
      <w:pPr>
        <w:rPr>
          <w:rFonts w:ascii="Times New Roman" w:hAnsi="Times New Roman"/>
          <w:color w:val="373C43"/>
          <w:sz w:val="28"/>
          <w:szCs w:val="28"/>
          <w:shd w:val="clear" w:color="auto" w:fill="FFFFFF"/>
        </w:rPr>
      </w:pPr>
      <w:r w:rsidRPr="003C34D1">
        <w:rPr>
          <w:rFonts w:ascii="Times New Roman" w:hAnsi="Times New Roman"/>
          <w:color w:val="252626"/>
          <w:sz w:val="24"/>
          <w:szCs w:val="24"/>
          <w:shd w:val="clear" w:color="auto" w:fill="FFFFFF"/>
        </w:rPr>
        <w:t>В поэме "За далью - даль" нашли развитие реалистические черты поэзии А.Твардовского. В поэме всё более ощутимо настойчивое стремление философски осмыслить исторические судьбы народа, государства и личности, проблемы искусства, назначение художника.</w:t>
      </w:r>
      <w:r>
        <w:rPr>
          <w:rFonts w:ascii="Arial" w:hAnsi="Arial" w:cs="Arial"/>
          <w:color w:val="252626"/>
        </w:rPr>
        <w:br/>
      </w:r>
    </w:p>
    <w:p w:rsidR="00843EE8" w:rsidRDefault="00843EE8">
      <w:pPr>
        <w:rPr>
          <w:rFonts w:ascii="Times New Roman" w:hAnsi="Times New Roman"/>
          <w:color w:val="373C43"/>
          <w:sz w:val="28"/>
          <w:szCs w:val="28"/>
          <w:shd w:val="clear" w:color="auto" w:fill="FFFFFF"/>
        </w:rPr>
      </w:pPr>
    </w:p>
    <w:p w:rsidR="00843EE8" w:rsidRDefault="00843EE8">
      <w:pPr>
        <w:rPr>
          <w:rStyle w:val="Hyperlink"/>
          <w:rFonts w:ascii="Tahoma" w:hAnsi="Tahoma" w:cs="Tahoma"/>
          <w:color w:val="006600"/>
          <w:shd w:val="clear" w:color="auto" w:fill="FFFFFF"/>
        </w:rPr>
      </w:pPr>
      <w:r>
        <w:rPr>
          <w:noProof/>
          <w:lang w:eastAsia="ru-RU"/>
        </w:rPr>
        <w:pict>
          <v:shape id="Рисунок 8" o:spid="_x0000_s1034" type="#_x0000_t75" alt="О сущем ➠ Твардовский Александр Трифонович | Буквоед ISBN 978-00 ..." style="position:absolute;margin-left:1.65pt;margin-top:-.05pt;width:112.5pt;height:177pt;z-index:251660800;visibility:visible">
            <v:imagedata r:id="rId13" o:title=""/>
            <w10:wrap type="square"/>
          </v:shape>
        </w:pict>
      </w:r>
      <w:r w:rsidRPr="00426347">
        <w:rPr>
          <w:rStyle w:val="Hyperlink"/>
          <w:rFonts w:ascii="Tahoma" w:hAnsi="Tahoma" w:cs="Tahoma"/>
          <w:color w:val="006600"/>
          <w:shd w:val="clear" w:color="auto" w:fill="FFFFFF"/>
        </w:rPr>
        <w:t xml:space="preserve"> </w:t>
      </w:r>
    </w:p>
    <w:p w:rsidR="00843EE8" w:rsidRDefault="00843EE8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D1DD4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Твардовский, А.Т.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 О сущем: Избранная</w:t>
      </w:r>
      <w:r w:rsidRPr="0042634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лирика, б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аллады / А.Т. Твардовский. - Москва: Советская</w:t>
      </w:r>
      <w:r w:rsidRPr="0042634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Россия, 1989. - 205 с.: ил.</w:t>
      </w:r>
    </w:p>
    <w:p w:rsidR="00843EE8" w:rsidRDefault="00843EE8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D1DD4">
        <w:rPr>
          <w:rFonts w:ascii="Times New Roman" w:hAnsi="Times New Roman"/>
          <w:color w:val="252626"/>
          <w:sz w:val="24"/>
          <w:szCs w:val="24"/>
          <w:shd w:val="clear" w:color="auto" w:fill="FFFFFF"/>
        </w:rPr>
        <w:t>Перед вами книга избранной лирики Александра Твардовского, а также баллад, - жанра близкого поэту</w:t>
      </w:r>
      <w:r>
        <w:rPr>
          <w:rFonts w:ascii="Arial" w:hAnsi="Arial" w:cs="Arial"/>
          <w:color w:val="252626"/>
          <w:shd w:val="clear" w:color="auto" w:fill="FFFFFF"/>
        </w:rPr>
        <w:t>.</w:t>
      </w:r>
      <w:r>
        <w:rPr>
          <w:rFonts w:ascii="Arial" w:hAnsi="Arial" w:cs="Arial"/>
          <w:color w:val="252626"/>
        </w:rPr>
        <w:br/>
      </w:r>
    </w:p>
    <w:p w:rsidR="00843EE8" w:rsidRDefault="00843EE8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43EE8" w:rsidRDefault="00843EE8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43EE8" w:rsidRDefault="00843EE8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43EE8" w:rsidRPr="000F4B3F" w:rsidRDefault="00843EE8" w:rsidP="000F4B3F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F4B3F">
        <w:rPr>
          <w:rFonts w:ascii="Times New Roman" w:hAnsi="Times New Roman"/>
          <w:b/>
          <w:sz w:val="28"/>
          <w:szCs w:val="28"/>
          <w:shd w:val="clear" w:color="auto" w:fill="FFFFFF"/>
        </w:rPr>
        <w:t>Спасибо за внимание!</w:t>
      </w:r>
    </w:p>
    <w:p w:rsidR="00843EE8" w:rsidRPr="00426347" w:rsidRDefault="00843EE8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sectPr w:rsidR="00843EE8" w:rsidRPr="00426347" w:rsidSect="003C34D1">
      <w:pgSz w:w="11906" w:h="16838"/>
      <w:pgMar w:top="851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452"/>
    <w:rsid w:val="000F4B3F"/>
    <w:rsid w:val="00227EE5"/>
    <w:rsid w:val="00271FB1"/>
    <w:rsid w:val="003C34D1"/>
    <w:rsid w:val="00426347"/>
    <w:rsid w:val="00464C53"/>
    <w:rsid w:val="004C2540"/>
    <w:rsid w:val="004E7406"/>
    <w:rsid w:val="005227FE"/>
    <w:rsid w:val="005349D4"/>
    <w:rsid w:val="00536CF4"/>
    <w:rsid w:val="00564A9E"/>
    <w:rsid w:val="005A6272"/>
    <w:rsid w:val="006006D1"/>
    <w:rsid w:val="006C1AF6"/>
    <w:rsid w:val="00772C40"/>
    <w:rsid w:val="007F2DA1"/>
    <w:rsid w:val="007F6452"/>
    <w:rsid w:val="00843EE8"/>
    <w:rsid w:val="008D1DD4"/>
    <w:rsid w:val="00937A51"/>
    <w:rsid w:val="0096214A"/>
    <w:rsid w:val="00973689"/>
    <w:rsid w:val="00B24960"/>
    <w:rsid w:val="00B67153"/>
    <w:rsid w:val="00B97AA2"/>
    <w:rsid w:val="00BA0543"/>
    <w:rsid w:val="00BE6CB4"/>
    <w:rsid w:val="00BF1D49"/>
    <w:rsid w:val="00C36012"/>
    <w:rsid w:val="00C94591"/>
    <w:rsid w:val="00CA4FB9"/>
    <w:rsid w:val="00CC05AE"/>
    <w:rsid w:val="00CE6935"/>
    <w:rsid w:val="00D5566B"/>
    <w:rsid w:val="00D95B85"/>
    <w:rsid w:val="00DE733A"/>
    <w:rsid w:val="00DE75E5"/>
    <w:rsid w:val="00E96283"/>
    <w:rsid w:val="00F13A6F"/>
    <w:rsid w:val="00F25F0A"/>
    <w:rsid w:val="00F648E5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8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2C4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A4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2C4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4FB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7F64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A4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6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4C5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72C40"/>
    <w:rPr>
      <w:rFonts w:cs="Times New Roman"/>
      <w:b/>
      <w:bCs/>
    </w:rPr>
  </w:style>
  <w:style w:type="paragraph" w:styleId="NoSpacing">
    <w:name w:val="No Spacing"/>
    <w:uiPriority w:val="99"/>
    <w:qFormat/>
    <w:rsid w:val="00937A51"/>
    <w:rPr>
      <w:lang w:eastAsia="en-US"/>
    </w:rPr>
  </w:style>
  <w:style w:type="character" w:styleId="Emphasis">
    <w:name w:val="Emphasis"/>
    <w:basedOn w:val="DefaultParagraphFont"/>
    <w:uiPriority w:val="99"/>
    <w:qFormat/>
    <w:rsid w:val="008D1DD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749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0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751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749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0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349</TotalTime>
  <Pages>5</Pages>
  <Words>1224</Words>
  <Characters>6980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Poligon</cp:lastModifiedBy>
  <cp:revision>10</cp:revision>
  <dcterms:created xsi:type="dcterms:W3CDTF">2020-06-19T14:03:00Z</dcterms:created>
  <dcterms:modified xsi:type="dcterms:W3CDTF">2020-06-21T10:23:00Z</dcterms:modified>
</cp:coreProperties>
</file>